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6D7E9" w14:textId="4BCD892D" w:rsidR="002B2579" w:rsidRDefault="003B4E57" w:rsidP="002B2579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BBE9345" wp14:editId="77C67745">
            <wp:simplePos x="0" y="0"/>
            <wp:positionH relativeFrom="column">
              <wp:posOffset>3625850</wp:posOffset>
            </wp:positionH>
            <wp:positionV relativeFrom="paragraph">
              <wp:posOffset>145415</wp:posOffset>
            </wp:positionV>
            <wp:extent cx="2999740" cy="581660"/>
            <wp:effectExtent l="0" t="0" r="0" b="8890"/>
            <wp:wrapTight wrapText="bothSides">
              <wp:wrapPolygon edited="0">
                <wp:start x="0" y="0"/>
                <wp:lineTo x="0" y="21223"/>
                <wp:lineTo x="15775" y="21223"/>
                <wp:lineTo x="16186" y="21223"/>
                <wp:lineTo x="17421" y="13441"/>
                <wp:lineTo x="17284" y="1415"/>
                <wp:lineTo x="1714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s_logo_Schu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74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992765F" wp14:editId="69495D0D">
            <wp:simplePos x="0" y="0"/>
            <wp:positionH relativeFrom="column">
              <wp:posOffset>846455</wp:posOffset>
            </wp:positionH>
            <wp:positionV relativeFrom="paragraph">
              <wp:posOffset>-182245</wp:posOffset>
            </wp:positionV>
            <wp:extent cx="1189355" cy="1189355"/>
            <wp:effectExtent l="0" t="0" r="0" b="0"/>
            <wp:wrapSquare wrapText="bothSides"/>
            <wp:docPr id="2" name="Grafik 2" descr="\\VERWALTUNG\Public\Sommerfest\Logo Annedore-Leber-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ERWALTUNG\Public\Sommerfest\Logo Annedore-Leber-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607BE1" w14:textId="4F109FC1" w:rsidR="002B2579" w:rsidRDefault="00D1303A" w:rsidP="002B2579">
      <w:pPr>
        <w:tabs>
          <w:tab w:val="center" w:pos="3333"/>
        </w:tabs>
      </w:pPr>
      <w:r>
        <w:tab/>
      </w:r>
      <w:r>
        <w:br w:type="textWrapping" w:clear="all"/>
      </w:r>
    </w:p>
    <w:p w14:paraId="13DA793F" w14:textId="77777777" w:rsidR="003B4E57" w:rsidRDefault="00061153" w:rsidP="002B2579">
      <w:pPr>
        <w:ind w:right="-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14:paraId="644D71D0" w14:textId="77777777" w:rsidR="003B4E57" w:rsidRDefault="003B4E57" w:rsidP="003B4E57">
      <w:pPr>
        <w:ind w:right="-30"/>
        <w:jc w:val="right"/>
      </w:pPr>
    </w:p>
    <w:p w14:paraId="53825FEF" w14:textId="5F8A0494" w:rsidR="002B2579" w:rsidRDefault="00AE09E6" w:rsidP="003B4E57">
      <w:pPr>
        <w:ind w:right="-30"/>
        <w:jc w:val="right"/>
      </w:pPr>
      <w:r>
        <w:t xml:space="preserve">20. Mai </w:t>
      </w:r>
      <w:r w:rsidR="009324EC">
        <w:t>2019</w:t>
      </w:r>
    </w:p>
    <w:p w14:paraId="31F6145F" w14:textId="7D96A114" w:rsidR="002B2579" w:rsidRPr="001407D0" w:rsidRDefault="00D1303A" w:rsidP="002B2579">
      <w:pPr>
        <w:jc w:val="both"/>
        <w:rPr>
          <w:b/>
        </w:rPr>
      </w:pPr>
      <w:r w:rsidRPr="001407D0">
        <w:rPr>
          <w:b/>
        </w:rPr>
        <w:t xml:space="preserve">Liebe </w:t>
      </w:r>
      <w:r w:rsidR="001012B0" w:rsidRPr="001407D0">
        <w:rPr>
          <w:b/>
        </w:rPr>
        <w:t>Eltern der Annedore-Leber-Grundschule</w:t>
      </w:r>
      <w:r w:rsidRPr="001407D0">
        <w:rPr>
          <w:b/>
        </w:rPr>
        <w:t>,</w:t>
      </w:r>
    </w:p>
    <w:p w14:paraId="14B920F6" w14:textId="77777777" w:rsidR="002B2579" w:rsidRPr="001407D0" w:rsidRDefault="002B2579" w:rsidP="002B2579">
      <w:pPr>
        <w:jc w:val="both"/>
        <w:rPr>
          <w:b/>
        </w:rPr>
      </w:pPr>
    </w:p>
    <w:p w14:paraId="24C35886" w14:textId="36DD0F30" w:rsidR="00035417" w:rsidRPr="00035417" w:rsidRDefault="00035417" w:rsidP="002B2579">
      <w:pPr>
        <w:jc w:val="both"/>
      </w:pPr>
      <w:r w:rsidRPr="00035417">
        <w:t xml:space="preserve">folgende wichtige Termininfos möchte </w:t>
      </w:r>
      <w:r>
        <w:t xml:space="preserve">ich </w:t>
      </w:r>
      <w:r w:rsidRPr="00035417">
        <w:t>Ihnen mitteilen:</w:t>
      </w:r>
    </w:p>
    <w:p w14:paraId="1B762A10" w14:textId="3A495D4D" w:rsidR="00035417" w:rsidRDefault="00035417" w:rsidP="00C35CE2">
      <w:pPr>
        <w:pStyle w:val="berschrift1"/>
        <w:rPr>
          <w:rFonts w:asciiTheme="minorHAnsi" w:hAnsiTheme="minorHAnsi"/>
          <w:b w:val="0"/>
          <w:sz w:val="24"/>
          <w:szCs w:val="24"/>
        </w:rPr>
      </w:pPr>
      <w:r w:rsidRPr="00035417">
        <w:rPr>
          <w:rFonts w:asciiTheme="minorHAnsi" w:hAnsiTheme="minorHAnsi"/>
          <w:b w:val="0"/>
          <w:sz w:val="24"/>
          <w:szCs w:val="24"/>
        </w:rPr>
        <w:t xml:space="preserve">1) </w:t>
      </w:r>
      <w:r w:rsidR="00AE09E6">
        <w:rPr>
          <w:rFonts w:asciiTheme="minorHAnsi" w:hAnsiTheme="minorHAnsi"/>
          <w:b w:val="0"/>
          <w:sz w:val="24"/>
          <w:szCs w:val="24"/>
        </w:rPr>
        <w:t xml:space="preserve">Das BVG-Klassenticket gibt es ab dem nächsten Schuljahr nicht mehr. </w:t>
      </w:r>
      <w:r w:rsidRPr="00035417">
        <w:rPr>
          <w:rFonts w:asciiTheme="minorHAnsi" w:hAnsiTheme="minorHAnsi"/>
          <w:b w:val="0"/>
          <w:sz w:val="24"/>
          <w:szCs w:val="24"/>
        </w:rPr>
        <w:t xml:space="preserve">Unter </w:t>
      </w:r>
      <w:hyperlink r:id="rId8" w:history="1">
        <w:r w:rsidRPr="00035417">
          <w:rPr>
            <w:rStyle w:val="Hyperlink"/>
            <w:rFonts w:asciiTheme="minorHAnsi" w:hAnsiTheme="minorHAnsi"/>
            <w:b w:val="0"/>
            <w:sz w:val="24"/>
            <w:szCs w:val="24"/>
          </w:rPr>
          <w:t>www.bvg.de/schu</w:t>
        </w:r>
        <w:bookmarkStart w:id="0" w:name="_GoBack"/>
        <w:bookmarkEnd w:id="0"/>
        <w:r w:rsidRPr="00035417">
          <w:rPr>
            <w:rStyle w:val="Hyperlink"/>
            <w:rFonts w:asciiTheme="minorHAnsi" w:hAnsiTheme="minorHAnsi"/>
            <w:b w:val="0"/>
            <w:sz w:val="24"/>
            <w:szCs w:val="24"/>
          </w:rPr>
          <w:t>elerticket</w:t>
        </w:r>
      </w:hyperlink>
      <w:r w:rsidRPr="00035417">
        <w:rPr>
          <w:rFonts w:asciiTheme="minorHAnsi" w:hAnsiTheme="minorHAnsi"/>
          <w:b w:val="0"/>
          <w:sz w:val="24"/>
          <w:szCs w:val="24"/>
        </w:rPr>
        <w:t xml:space="preserve"> können </w:t>
      </w:r>
      <w:r w:rsidRPr="00C35CE2">
        <w:rPr>
          <w:rFonts w:asciiTheme="minorHAnsi" w:hAnsiTheme="minorHAnsi"/>
          <w:b w:val="0"/>
          <w:sz w:val="24"/>
          <w:szCs w:val="24"/>
        </w:rPr>
        <w:t>Sie ab sofort das kostenlose Schülerticket</w:t>
      </w:r>
      <w:r w:rsidR="00C35CE2">
        <w:rPr>
          <w:rFonts w:asciiTheme="minorHAnsi" w:hAnsiTheme="minorHAnsi"/>
          <w:b w:val="0"/>
          <w:sz w:val="24"/>
          <w:szCs w:val="24"/>
        </w:rPr>
        <w:t xml:space="preserve"> </w:t>
      </w:r>
      <w:r w:rsidRPr="00C35CE2">
        <w:rPr>
          <w:rFonts w:asciiTheme="minorHAnsi" w:hAnsiTheme="minorHAnsi"/>
          <w:b w:val="0"/>
          <w:sz w:val="24"/>
          <w:szCs w:val="24"/>
        </w:rPr>
        <w:t xml:space="preserve">(Berlin AB) für Ihr Kind mit dem Schülerausweis </w:t>
      </w:r>
      <w:r w:rsidR="00C35CE2">
        <w:rPr>
          <w:rFonts w:asciiTheme="minorHAnsi" w:hAnsiTheme="minorHAnsi"/>
          <w:b w:val="0"/>
          <w:sz w:val="24"/>
          <w:szCs w:val="24"/>
        </w:rPr>
        <w:t xml:space="preserve">und einem Foto </w:t>
      </w:r>
      <w:r w:rsidRPr="00C35CE2">
        <w:rPr>
          <w:rFonts w:asciiTheme="minorHAnsi" w:hAnsiTheme="minorHAnsi"/>
          <w:b w:val="0"/>
          <w:sz w:val="24"/>
          <w:szCs w:val="24"/>
        </w:rPr>
        <w:t>online bestellen.</w:t>
      </w:r>
      <w:r w:rsidR="00C35CE2" w:rsidRPr="00C35CE2">
        <w:rPr>
          <w:rFonts w:asciiTheme="minorHAnsi" w:hAnsiTheme="minorHAnsi"/>
          <w:b w:val="0"/>
          <w:sz w:val="24"/>
          <w:szCs w:val="24"/>
        </w:rPr>
        <w:t xml:space="preserve"> </w:t>
      </w:r>
      <w:r w:rsidRPr="00C35CE2">
        <w:rPr>
          <w:rFonts w:asciiTheme="minorHAnsi" w:hAnsiTheme="minorHAnsi"/>
          <w:b w:val="0"/>
          <w:sz w:val="24"/>
          <w:szCs w:val="24"/>
        </w:rPr>
        <w:t xml:space="preserve">Damit </w:t>
      </w:r>
      <w:r w:rsidR="00C35CE2" w:rsidRPr="00C35CE2">
        <w:rPr>
          <w:rFonts w:asciiTheme="minorHAnsi" w:hAnsiTheme="minorHAnsi"/>
          <w:b w:val="0"/>
          <w:sz w:val="24"/>
          <w:szCs w:val="24"/>
        </w:rPr>
        <w:t>die</w:t>
      </w:r>
      <w:r w:rsidRPr="00C35CE2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C35CE2">
        <w:rPr>
          <w:rStyle w:val="Hervorhebung"/>
          <w:rFonts w:asciiTheme="minorHAnsi" w:hAnsiTheme="minorHAnsi"/>
          <w:b w:val="0"/>
          <w:sz w:val="24"/>
          <w:szCs w:val="24"/>
        </w:rPr>
        <w:t>fahr</w:t>
      </w:r>
      <w:r w:rsidRPr="00C35CE2">
        <w:rPr>
          <w:rFonts w:asciiTheme="minorHAnsi" w:hAnsiTheme="minorHAnsi"/>
          <w:b w:val="0"/>
          <w:sz w:val="24"/>
          <w:szCs w:val="24"/>
        </w:rPr>
        <w:t>Card</w:t>
      </w:r>
      <w:proofErr w:type="spellEnd"/>
      <w:r w:rsidRPr="00C35CE2">
        <w:rPr>
          <w:rFonts w:asciiTheme="minorHAnsi" w:hAnsiTheme="minorHAnsi"/>
          <w:b w:val="0"/>
          <w:sz w:val="24"/>
          <w:szCs w:val="24"/>
        </w:rPr>
        <w:t xml:space="preserve"> pünktlich zum Schulbeginn ankommt, muss </w:t>
      </w:r>
      <w:r w:rsidR="00C35CE2" w:rsidRPr="00C35CE2">
        <w:rPr>
          <w:rFonts w:asciiTheme="minorHAnsi" w:hAnsiTheme="minorHAnsi"/>
          <w:b w:val="0"/>
          <w:sz w:val="24"/>
          <w:szCs w:val="24"/>
        </w:rPr>
        <w:t>Ihre</w:t>
      </w:r>
      <w:r w:rsidRPr="00C35CE2">
        <w:rPr>
          <w:rFonts w:asciiTheme="minorHAnsi" w:hAnsiTheme="minorHAnsi"/>
          <w:b w:val="0"/>
          <w:sz w:val="24"/>
          <w:szCs w:val="24"/>
        </w:rPr>
        <w:t xml:space="preserve"> Bestellung </w:t>
      </w:r>
      <w:r w:rsidRPr="00C35CE2">
        <w:rPr>
          <w:rFonts w:asciiTheme="minorHAnsi" w:hAnsiTheme="minorHAnsi"/>
          <w:sz w:val="24"/>
          <w:szCs w:val="24"/>
        </w:rPr>
        <w:t xml:space="preserve">bis zum 10.07.19 </w:t>
      </w:r>
      <w:r w:rsidRPr="00C35CE2">
        <w:rPr>
          <w:rFonts w:asciiTheme="minorHAnsi" w:hAnsiTheme="minorHAnsi"/>
          <w:b w:val="0"/>
          <w:sz w:val="24"/>
          <w:szCs w:val="24"/>
        </w:rPr>
        <w:t>vorliegen.</w:t>
      </w:r>
      <w:r w:rsidR="00C35CE2">
        <w:rPr>
          <w:rFonts w:asciiTheme="minorHAnsi" w:hAnsiTheme="minorHAnsi"/>
          <w:b w:val="0"/>
          <w:sz w:val="24"/>
          <w:szCs w:val="24"/>
        </w:rPr>
        <w:t xml:space="preserve"> Für Ausflüge benötigt Ihr Kind ab dem 1.8.19 dieses Ticket oder Einzelfahrscheine</w:t>
      </w:r>
      <w:r w:rsidR="001407D0">
        <w:rPr>
          <w:rFonts w:asciiTheme="minorHAnsi" w:hAnsiTheme="minorHAnsi"/>
          <w:b w:val="0"/>
          <w:sz w:val="24"/>
          <w:szCs w:val="24"/>
        </w:rPr>
        <w:t>, ansonsten kann es nicht an Ausflügen teilnehmen</w:t>
      </w:r>
      <w:r w:rsidR="00100AC4">
        <w:rPr>
          <w:rFonts w:asciiTheme="minorHAnsi" w:hAnsiTheme="minorHAnsi"/>
          <w:b w:val="0"/>
          <w:sz w:val="24"/>
          <w:szCs w:val="24"/>
        </w:rPr>
        <w:t xml:space="preserve">. </w:t>
      </w:r>
    </w:p>
    <w:p w14:paraId="3A6685B2" w14:textId="5BAEFC4F" w:rsidR="00C35CE2" w:rsidRPr="00C35CE2" w:rsidRDefault="00C35CE2" w:rsidP="00C35CE2">
      <w:pPr>
        <w:pStyle w:val="berschrift6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2) Der Schulinspektionsbericht wird am </w:t>
      </w:r>
      <w:r w:rsidRPr="00AB7A3C">
        <w:rPr>
          <w:rFonts w:asciiTheme="minorHAnsi" w:hAnsiTheme="minorHAnsi"/>
          <w:sz w:val="24"/>
          <w:szCs w:val="24"/>
        </w:rPr>
        <w:t>Mittwoch, den 12.06.19, um 17 Uhr</w:t>
      </w:r>
      <w:r>
        <w:rPr>
          <w:rFonts w:asciiTheme="minorHAnsi" w:hAnsiTheme="minorHAnsi"/>
          <w:b w:val="0"/>
          <w:sz w:val="24"/>
          <w:szCs w:val="24"/>
        </w:rPr>
        <w:t xml:space="preserve"> in der Mensa unserer Schule von der Senatsverwaltung vorgestellt. Sie sind herzlichst dazu eingeladen!</w:t>
      </w:r>
    </w:p>
    <w:p w14:paraId="1DFA42C6" w14:textId="224F70CA" w:rsidR="00061153" w:rsidRPr="00035417" w:rsidRDefault="00100AC4" w:rsidP="00061153">
      <w:pPr>
        <w:spacing w:line="276" w:lineRule="auto"/>
        <w:jc w:val="both"/>
      </w:pPr>
      <w:r>
        <w:t>3) I</w:t>
      </w:r>
      <w:r w:rsidR="00660462" w:rsidRPr="00035417">
        <w:t xml:space="preserve">n diesem Jahr wollen wir am Freitag, den </w:t>
      </w:r>
      <w:r w:rsidR="009324EC" w:rsidRPr="00035417">
        <w:rPr>
          <w:b/>
        </w:rPr>
        <w:t>14. Juni 2019</w:t>
      </w:r>
      <w:r w:rsidR="00660462" w:rsidRPr="00035417">
        <w:rPr>
          <w:b/>
        </w:rPr>
        <w:t>,</w:t>
      </w:r>
      <w:r w:rsidR="00D1303A" w:rsidRPr="00035417">
        <w:rPr>
          <w:b/>
        </w:rPr>
        <w:t xml:space="preserve"> von 15:00 bis 18:00 Uhr</w:t>
      </w:r>
      <w:r w:rsidR="00D1303A" w:rsidRPr="00035417">
        <w:t xml:space="preserve"> </w:t>
      </w:r>
      <w:r w:rsidR="00AE09E6">
        <w:t xml:space="preserve">wieder </w:t>
      </w:r>
      <w:r w:rsidR="00D1303A" w:rsidRPr="00035417">
        <w:t xml:space="preserve">ein </w:t>
      </w:r>
      <w:r w:rsidR="00D1303A" w:rsidRPr="00035417">
        <w:rPr>
          <w:b/>
        </w:rPr>
        <w:t>gemeinsames Sommerfest</w:t>
      </w:r>
      <w:r w:rsidR="00D1303A" w:rsidRPr="00035417">
        <w:t xml:space="preserve"> </w:t>
      </w:r>
      <w:r w:rsidR="00AE09E6">
        <w:t xml:space="preserve">mit der </w:t>
      </w:r>
      <w:r w:rsidR="00AE09E6" w:rsidRPr="00035417">
        <w:t xml:space="preserve">Theodor-Haubach-Schule </w:t>
      </w:r>
      <w:r w:rsidR="00D1303A" w:rsidRPr="00035417">
        <w:t>ve</w:t>
      </w:r>
      <w:r w:rsidR="000B4164" w:rsidRPr="00035417">
        <w:t xml:space="preserve">ranstalten. </w:t>
      </w:r>
      <w:r w:rsidR="009324EC" w:rsidRPr="00035417">
        <w:t>W</w:t>
      </w:r>
      <w:r w:rsidR="00D1303A" w:rsidRPr="00035417">
        <w:t xml:space="preserve">ir </w:t>
      </w:r>
      <w:r w:rsidR="009324EC" w:rsidRPr="00035417">
        <w:t xml:space="preserve">bereiten </w:t>
      </w:r>
      <w:r w:rsidR="00D1303A" w:rsidRPr="00035417">
        <w:t>Spiele</w:t>
      </w:r>
      <w:r w:rsidR="00AE09E6">
        <w:t xml:space="preserve"> sowie Aktionen</w:t>
      </w:r>
      <w:r w:rsidR="00D1303A" w:rsidRPr="00035417">
        <w:t xml:space="preserve"> vor und an versch</w:t>
      </w:r>
      <w:r w:rsidR="000B4164" w:rsidRPr="00035417">
        <w:t>iedenen Ständen können Sie</w:t>
      </w:r>
      <w:r w:rsidR="00D1303A" w:rsidRPr="00035417">
        <w:t xml:space="preserve"> Kuchen, Grillwürstchen</w:t>
      </w:r>
      <w:r w:rsidR="000B4164" w:rsidRPr="00035417">
        <w:t>,</w:t>
      </w:r>
      <w:r w:rsidR="00D1303A" w:rsidRPr="00035417">
        <w:t xml:space="preserve"> Getränke</w:t>
      </w:r>
      <w:r w:rsidR="000B4164" w:rsidRPr="00035417">
        <w:t xml:space="preserve"> und Spezialitäten</w:t>
      </w:r>
      <w:r w:rsidR="00D1303A" w:rsidRPr="00035417">
        <w:t xml:space="preserve"> kaufen.</w:t>
      </w:r>
      <w:r w:rsidR="00061153" w:rsidRPr="00035417">
        <w:t xml:space="preserve"> </w:t>
      </w:r>
    </w:p>
    <w:p w14:paraId="2B701AB2" w14:textId="0F057DF0" w:rsidR="002B2579" w:rsidRPr="00035417" w:rsidRDefault="00061153" w:rsidP="00D26548">
      <w:pPr>
        <w:spacing w:line="276" w:lineRule="auto"/>
        <w:jc w:val="both"/>
      </w:pPr>
      <w:r w:rsidRPr="00035417">
        <w:t xml:space="preserve">Die Kinder können </w:t>
      </w:r>
      <w:r w:rsidR="00100AC4">
        <w:t xml:space="preserve">ab </w:t>
      </w:r>
      <w:r w:rsidR="00AB7A3C">
        <w:t>jetzt</w:t>
      </w:r>
      <w:r w:rsidR="00660462" w:rsidRPr="00035417">
        <w:t xml:space="preserve"> </w:t>
      </w:r>
      <w:r w:rsidRPr="00035417">
        <w:t xml:space="preserve">einen </w:t>
      </w:r>
      <w:r w:rsidRPr="00035417">
        <w:rPr>
          <w:b/>
        </w:rPr>
        <w:t>Verzehrbon</w:t>
      </w:r>
      <w:r w:rsidRPr="00035417">
        <w:t xml:space="preserve"> für 2 € </w:t>
      </w:r>
      <w:r w:rsidR="00660462" w:rsidRPr="00035417">
        <w:t xml:space="preserve">im </w:t>
      </w:r>
      <w:r w:rsidR="00660462" w:rsidRPr="00035417">
        <w:rPr>
          <w:b/>
        </w:rPr>
        <w:t>Schulcafé</w:t>
      </w:r>
      <w:r w:rsidR="00660462" w:rsidRPr="00035417">
        <w:t xml:space="preserve"> </w:t>
      </w:r>
      <w:r w:rsidRPr="00035417">
        <w:t xml:space="preserve">erwerben. </w:t>
      </w:r>
      <w:r w:rsidR="00D1303A" w:rsidRPr="00035417">
        <w:t xml:space="preserve">Die Einnahmen wollen wir für die Gestaltung unseres Schulhofes nutzen. Deshalb </w:t>
      </w:r>
      <w:r w:rsidR="000B4164" w:rsidRPr="00035417">
        <w:t xml:space="preserve">rufen wir Sie zu </w:t>
      </w:r>
      <w:r w:rsidR="000B4164" w:rsidRPr="00035417">
        <w:rPr>
          <w:b/>
        </w:rPr>
        <w:t>Sach- oder</w:t>
      </w:r>
      <w:r w:rsidR="00D1303A" w:rsidRPr="00035417">
        <w:rPr>
          <w:b/>
        </w:rPr>
        <w:t xml:space="preserve"> Geldspenden</w:t>
      </w:r>
      <w:r w:rsidR="00D1303A" w:rsidRPr="00035417">
        <w:t xml:space="preserve"> auf. Grillkohle, Servietten, Te</w:t>
      </w:r>
      <w:r w:rsidRPr="00035417">
        <w:t>ller und Becher werden gestellt;</w:t>
      </w:r>
      <w:r w:rsidR="00D1303A" w:rsidRPr="00035417">
        <w:t xml:space="preserve"> der Kaffee wird, wie im letzten Jahr, zentral für alle Stände gekocht.</w:t>
      </w:r>
      <w:r w:rsidR="00AB7A3C">
        <w:t xml:space="preserve"> </w:t>
      </w:r>
      <w:r w:rsidR="00D1303A" w:rsidRPr="00035417">
        <w:t xml:space="preserve">Bitte tragen Sie in den unteren Abschnitt Ihre Spende ein und geben Sie </w:t>
      </w:r>
      <w:r w:rsidR="00AB7A3C">
        <w:t>ihn</w:t>
      </w:r>
      <w:r w:rsidR="00D1303A" w:rsidRPr="00035417">
        <w:t xml:space="preserve"> Ihrem Kind bis zum </w:t>
      </w:r>
      <w:r w:rsidR="00AB7A3C" w:rsidRPr="00AB7A3C">
        <w:rPr>
          <w:b/>
        </w:rPr>
        <w:t>07</w:t>
      </w:r>
      <w:r w:rsidR="00660462" w:rsidRPr="00035417">
        <w:rPr>
          <w:b/>
        </w:rPr>
        <w:t>.06.</w:t>
      </w:r>
      <w:r w:rsidR="00D1303A" w:rsidRPr="00035417">
        <w:rPr>
          <w:b/>
        </w:rPr>
        <w:t>201</w:t>
      </w:r>
      <w:r w:rsidR="00AB7A3C">
        <w:rPr>
          <w:b/>
        </w:rPr>
        <w:t>9</w:t>
      </w:r>
      <w:r w:rsidR="00D1303A" w:rsidRPr="00035417">
        <w:t xml:space="preserve"> zur Abgabe bei der Klassenlehrerin / dem Klassenlehrer wieder mit.</w:t>
      </w:r>
    </w:p>
    <w:p w14:paraId="1150190B" w14:textId="05183E84" w:rsidR="00061153" w:rsidRPr="00035417" w:rsidRDefault="00D1303A" w:rsidP="00D26548">
      <w:pPr>
        <w:spacing w:line="276" w:lineRule="auto"/>
        <w:jc w:val="both"/>
      </w:pPr>
      <w:r w:rsidRPr="00035417">
        <w:t xml:space="preserve">Bitte beachten Sie, dass die Lebensmittel </w:t>
      </w:r>
      <w:r w:rsidR="009C3154" w:rsidRPr="00035417">
        <w:t xml:space="preserve">spätestens am </w:t>
      </w:r>
      <w:r w:rsidR="009324EC" w:rsidRPr="00035417">
        <w:rPr>
          <w:b/>
        </w:rPr>
        <w:t>14</w:t>
      </w:r>
      <w:r w:rsidR="009C3154" w:rsidRPr="00035417">
        <w:rPr>
          <w:b/>
        </w:rPr>
        <w:t>.</w:t>
      </w:r>
      <w:r w:rsidR="00061153" w:rsidRPr="00035417">
        <w:rPr>
          <w:b/>
        </w:rPr>
        <w:t xml:space="preserve"> </w:t>
      </w:r>
      <w:r w:rsidR="009C3154" w:rsidRPr="00035417">
        <w:rPr>
          <w:b/>
        </w:rPr>
        <w:t>Juni 201</w:t>
      </w:r>
      <w:r w:rsidR="009324EC" w:rsidRPr="00035417">
        <w:rPr>
          <w:b/>
        </w:rPr>
        <w:t>9</w:t>
      </w:r>
      <w:r w:rsidR="009C3154" w:rsidRPr="00035417">
        <w:rPr>
          <w:b/>
        </w:rPr>
        <w:t xml:space="preserve"> bis 14:0</w:t>
      </w:r>
      <w:r w:rsidR="000B4164" w:rsidRPr="00035417">
        <w:rPr>
          <w:b/>
        </w:rPr>
        <w:t>0</w:t>
      </w:r>
      <w:r w:rsidRPr="00035417">
        <w:rPr>
          <w:b/>
        </w:rPr>
        <w:t xml:space="preserve"> Uhr</w:t>
      </w:r>
      <w:r w:rsidRPr="00035417">
        <w:t xml:space="preserve"> i</w:t>
      </w:r>
      <w:r w:rsidR="003B4E57" w:rsidRPr="00035417">
        <w:t xml:space="preserve">n </w:t>
      </w:r>
      <w:r w:rsidR="00AE09E6">
        <w:t>dem Sekretariat</w:t>
      </w:r>
      <w:r w:rsidRPr="00035417">
        <w:t xml:space="preserve"> abgegeben werden müssen. Wir bedanken uns recht </w:t>
      </w:r>
      <w:r w:rsidR="00061153" w:rsidRPr="00035417">
        <w:t>herzlich für Ihre Unterstützung.</w:t>
      </w:r>
    </w:p>
    <w:p w14:paraId="12BDB7D1" w14:textId="18802B7A" w:rsidR="002B2579" w:rsidRDefault="00061153" w:rsidP="002B2579">
      <w:pPr>
        <w:jc w:val="both"/>
        <w:rPr>
          <w:b/>
          <w:i/>
        </w:rPr>
      </w:pPr>
      <w:r w:rsidRPr="00035417">
        <w:rPr>
          <w:b/>
          <w:i/>
        </w:rPr>
        <w:t>Die Hortbetreuung endet ausnahmsweise für alle Hortkinder um 15 Uhr.</w:t>
      </w:r>
    </w:p>
    <w:p w14:paraId="3241B868" w14:textId="432E7D17" w:rsidR="00AE09E6" w:rsidRPr="00AE09E6" w:rsidRDefault="00AE09E6" w:rsidP="002B2579">
      <w:pPr>
        <w:jc w:val="both"/>
        <w:rPr>
          <w:i/>
        </w:rPr>
      </w:pPr>
      <w:r w:rsidRPr="00AE09E6">
        <w:rPr>
          <w:i/>
        </w:rPr>
        <w:t>Mit freundlic</w:t>
      </w:r>
      <w:r>
        <w:rPr>
          <w:i/>
        </w:rPr>
        <w:t>hen Sonneng</w:t>
      </w:r>
      <w:r w:rsidRPr="00AE09E6">
        <w:rPr>
          <w:i/>
        </w:rPr>
        <w:t xml:space="preserve">rüßen </w:t>
      </w:r>
    </w:p>
    <w:p w14:paraId="7BDBB4F8" w14:textId="77777777" w:rsidR="001407D0" w:rsidRPr="00035417" w:rsidRDefault="001407D0" w:rsidP="002B2579">
      <w:pPr>
        <w:jc w:val="both"/>
        <w:rPr>
          <w:b/>
          <w:i/>
        </w:rPr>
      </w:pPr>
    </w:p>
    <w:p w14:paraId="4848D38F" w14:textId="0E22F06C" w:rsidR="002B2579" w:rsidRDefault="00D1303A" w:rsidP="002B2579">
      <w:pPr>
        <w:tabs>
          <w:tab w:val="left" w:pos="708"/>
          <w:tab w:val="left" w:pos="1416"/>
          <w:tab w:val="left" w:pos="2124"/>
          <w:tab w:val="left" w:pos="2832"/>
          <w:tab w:val="left" w:pos="4132"/>
        </w:tabs>
        <w:ind w:left="708" w:firstLine="708"/>
        <w:jc w:val="both"/>
      </w:pPr>
      <w:r>
        <w:rPr>
          <w:noProof/>
          <w:lang w:eastAsia="de-DE"/>
        </w:rPr>
        <w:drawing>
          <wp:inline distT="0" distB="0" distL="0" distR="0" wp14:anchorId="44A467D0" wp14:editId="2FFE9C62">
            <wp:extent cx="1421604" cy="592282"/>
            <wp:effectExtent l="0" t="0" r="762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56" cy="600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24D7">
        <w:tab/>
      </w:r>
      <w:r w:rsidR="000A24D7">
        <w:tab/>
      </w:r>
      <w:r w:rsidR="000A24D7">
        <w:tab/>
      </w:r>
      <w:r w:rsidR="000A24D7">
        <w:tab/>
      </w:r>
      <w:r w:rsidR="000A24D7">
        <w:tab/>
      </w:r>
      <w:r w:rsidR="000A24D7">
        <w:tab/>
      </w:r>
    </w:p>
    <w:p w14:paraId="2CE8E1AD" w14:textId="30E5C744" w:rsidR="002B2579" w:rsidRDefault="00AE09E6" w:rsidP="00AE09E6">
      <w:pPr>
        <w:ind w:firstLine="708"/>
      </w:pPr>
      <w:r>
        <w:tab/>
      </w:r>
      <w:r>
        <w:tab/>
      </w:r>
      <w:r w:rsidR="00D1303A">
        <w:t>Schulleiterin</w:t>
      </w:r>
      <w:r w:rsidR="00D1303A">
        <w:tab/>
      </w:r>
      <w:r w:rsidR="00D1303A">
        <w:tab/>
      </w:r>
      <w:r w:rsidR="00D1303A">
        <w:tab/>
      </w:r>
      <w:r w:rsidR="00D1303A">
        <w:tab/>
        <w:t xml:space="preserve">         </w:t>
      </w:r>
    </w:p>
    <w:p w14:paraId="1F7626DD" w14:textId="3FE8230D" w:rsidR="002B2579" w:rsidRDefault="00D1303A">
      <w:r>
        <w:sym w:font="Wingdings" w:char="F022"/>
      </w:r>
      <w:r>
        <w:t>------------------------------------------------------------------------------------------------------------------------------------------</w:t>
      </w:r>
    </w:p>
    <w:p w14:paraId="00DB1DFD" w14:textId="3403BC5C" w:rsidR="00D26548" w:rsidRDefault="00D26548" w:rsidP="00D26548">
      <w:pPr>
        <w:spacing w:line="276" w:lineRule="auto"/>
      </w:pPr>
      <w:r>
        <w:t>Pro Klasse brauchen wir f</w:t>
      </w:r>
      <w:r w:rsidR="003B4E57">
        <w:t>olgende Sachspenden: 3 Kuchen, 2</w:t>
      </w:r>
      <w:r>
        <w:t>0 Grillwürstchen und div. Getränke.</w:t>
      </w:r>
    </w:p>
    <w:p w14:paraId="711A190C" w14:textId="267E61E7" w:rsidR="00D26548" w:rsidRDefault="00D26548" w:rsidP="00D26548">
      <w:pPr>
        <w:spacing w:line="360" w:lineRule="auto"/>
        <w:jc w:val="both"/>
      </w:pPr>
      <w:r>
        <w:t xml:space="preserve">Unsere Klasse benötigt für </w:t>
      </w:r>
      <w:r w:rsidR="003B4E57">
        <w:t>unseren</w:t>
      </w:r>
      <w:r>
        <w:t xml:space="preserve"> Stand </w:t>
      </w:r>
      <w:r w:rsidRPr="00CB1DEB">
        <w:rPr>
          <w:b/>
        </w:rPr>
        <w:t>zusätzlich</w:t>
      </w:r>
      <w:r>
        <w:t xml:space="preserve">  __________________________________________</w:t>
      </w:r>
      <w:r>
        <w:br/>
        <w:t xml:space="preserve">_______________________________________ </w:t>
      </w:r>
      <w:r w:rsidRPr="00D26548">
        <w:rPr>
          <w:sz w:val="16"/>
          <w:szCs w:val="16"/>
        </w:rPr>
        <w:t xml:space="preserve">(wird vor der Ausgabe </w:t>
      </w:r>
      <w:r>
        <w:rPr>
          <w:sz w:val="16"/>
          <w:szCs w:val="16"/>
        </w:rPr>
        <w:t xml:space="preserve">des Spendenaufrufs </w:t>
      </w:r>
      <w:r w:rsidRPr="00D26548">
        <w:rPr>
          <w:sz w:val="16"/>
          <w:szCs w:val="16"/>
        </w:rPr>
        <w:t>vom Klassen</w:t>
      </w:r>
      <w:r w:rsidR="00061153">
        <w:rPr>
          <w:sz w:val="16"/>
          <w:szCs w:val="16"/>
        </w:rPr>
        <w:t>team</w:t>
      </w:r>
      <w:r w:rsidRPr="00D26548">
        <w:rPr>
          <w:sz w:val="16"/>
          <w:szCs w:val="16"/>
        </w:rPr>
        <w:t xml:space="preserve"> festgelegt</w:t>
      </w:r>
      <w:r>
        <w:t>).</w:t>
      </w:r>
    </w:p>
    <w:p w14:paraId="58E4B86C" w14:textId="0FBF8E3E" w:rsidR="002B2579" w:rsidRDefault="00D1303A" w:rsidP="002B2579">
      <w:pPr>
        <w:spacing w:line="276" w:lineRule="auto"/>
      </w:pPr>
      <w:r>
        <w:sym w:font="Wingdings" w:char="F071"/>
      </w:r>
      <w:r>
        <w:tab/>
        <w:t>1 Kuchen</w:t>
      </w:r>
      <w:r w:rsidR="00860EA1"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ab/>
        <w:t>1 Kuchen</w:t>
      </w:r>
      <w:r w:rsidR="001407D0">
        <w:t>*</w:t>
      </w:r>
      <w:r w:rsidR="00035417">
        <w:t xml:space="preserve"> (</w:t>
      </w:r>
      <w:r w:rsidR="001407D0">
        <w:t>*</w:t>
      </w:r>
      <w:r w:rsidR="00035417">
        <w:t>keine Sahnetorten)</w:t>
      </w:r>
    </w:p>
    <w:p w14:paraId="48735DE1" w14:textId="26D96AD5" w:rsidR="002B2579" w:rsidRDefault="00D1303A" w:rsidP="002B2579">
      <w:pPr>
        <w:spacing w:line="276" w:lineRule="auto"/>
      </w:pPr>
      <w:r>
        <w:sym w:font="Wingdings" w:char="F071"/>
      </w:r>
      <w:r>
        <w:tab/>
        <w:t>1 Kuchen</w:t>
      </w:r>
      <w:r w:rsidR="00860EA1"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ab/>
        <w:t>10 Grillwürstchen</w:t>
      </w:r>
    </w:p>
    <w:p w14:paraId="597A56E2" w14:textId="2F4EFE06" w:rsidR="002B2579" w:rsidRDefault="00D1303A" w:rsidP="002B2579">
      <w:pPr>
        <w:spacing w:line="276" w:lineRule="auto"/>
      </w:pPr>
      <w:r>
        <w:sym w:font="Wingdings" w:char="F071"/>
      </w:r>
      <w:r>
        <w:tab/>
      </w:r>
      <w:r w:rsidR="003B4E57">
        <w:t>5 l Limonade</w:t>
      </w:r>
      <w:r>
        <w:tab/>
      </w:r>
      <w:r>
        <w:tab/>
      </w:r>
      <w:r>
        <w:tab/>
      </w:r>
      <w:r>
        <w:tab/>
      </w:r>
      <w:r w:rsidR="003B4E57">
        <w:t xml:space="preserve">  </w:t>
      </w:r>
      <w:r w:rsidR="003B4E57">
        <w:tab/>
      </w:r>
      <w:r>
        <w:tab/>
      </w:r>
      <w:r>
        <w:tab/>
      </w:r>
      <w:r>
        <w:sym w:font="Wingdings" w:char="F071"/>
      </w:r>
      <w:r>
        <w:tab/>
        <w:t>10 Grillwürstchen</w:t>
      </w:r>
    </w:p>
    <w:p w14:paraId="09F00F3F" w14:textId="60BD1E27" w:rsidR="00813072" w:rsidRDefault="00D1303A" w:rsidP="00035417">
      <w:pPr>
        <w:spacing w:line="276" w:lineRule="auto"/>
      </w:pPr>
      <w:r>
        <w:sym w:font="Wingdings" w:char="F071"/>
      </w:r>
      <w:r>
        <w:tab/>
        <w:t>5 l Saft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ab/>
        <w:t>9 l Wasser</w:t>
      </w:r>
      <w:r w:rsidR="00035417">
        <w:tab/>
      </w:r>
      <w:r w:rsidR="00035417">
        <w:tab/>
      </w:r>
      <w:r w:rsidR="003B4E57">
        <w:tab/>
      </w:r>
    </w:p>
    <w:p w14:paraId="1110527C" w14:textId="6F45A954" w:rsidR="003B4E57" w:rsidRPr="001407D0" w:rsidRDefault="003B4E57" w:rsidP="001407D0">
      <w:pPr>
        <w:rPr>
          <w:sz w:val="16"/>
          <w:szCs w:val="16"/>
        </w:rPr>
      </w:pPr>
    </w:p>
    <w:p w14:paraId="3C61DAB6" w14:textId="5E7DE17E" w:rsidR="003B4E57" w:rsidRDefault="00D1303A" w:rsidP="002B2579">
      <w:pPr>
        <w:spacing w:line="276" w:lineRule="auto"/>
      </w:pPr>
      <w:r>
        <w:t>Wir spenden ______</w:t>
      </w:r>
      <w:r w:rsidR="003B4E57">
        <w:t xml:space="preserve"> </w:t>
      </w:r>
      <w:r>
        <w:t>Euro für fehlende Kleinigkeiten.</w:t>
      </w:r>
    </w:p>
    <w:p w14:paraId="74E11DB2" w14:textId="2E9F878D" w:rsidR="002B2579" w:rsidRDefault="009578EF" w:rsidP="002B2579">
      <w:pPr>
        <w:spacing w:line="360" w:lineRule="auto"/>
      </w:pPr>
      <w:r>
        <w:t xml:space="preserve">                                                       </w:t>
      </w:r>
      <w:r w:rsidR="00D1303A">
        <w:t>Datum: ___________________Unterschrift: __________________________</w:t>
      </w:r>
    </w:p>
    <w:sectPr w:rsidR="002B2579" w:rsidSect="002B2579">
      <w:pgSz w:w="11900" w:h="16840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3A"/>
    <w:rsid w:val="00034B21"/>
    <w:rsid w:val="00035417"/>
    <w:rsid w:val="00061153"/>
    <w:rsid w:val="000A24D7"/>
    <w:rsid w:val="000B4164"/>
    <w:rsid w:val="000B4794"/>
    <w:rsid w:val="00100AC4"/>
    <w:rsid w:val="001012B0"/>
    <w:rsid w:val="00111F41"/>
    <w:rsid w:val="001407D0"/>
    <w:rsid w:val="00162CC0"/>
    <w:rsid w:val="002B2579"/>
    <w:rsid w:val="003B4E57"/>
    <w:rsid w:val="003D2039"/>
    <w:rsid w:val="00483127"/>
    <w:rsid w:val="004B1E55"/>
    <w:rsid w:val="0065247C"/>
    <w:rsid w:val="00660462"/>
    <w:rsid w:val="00752238"/>
    <w:rsid w:val="00813072"/>
    <w:rsid w:val="00860EA1"/>
    <w:rsid w:val="008A7D57"/>
    <w:rsid w:val="009324EC"/>
    <w:rsid w:val="009578EF"/>
    <w:rsid w:val="009C3154"/>
    <w:rsid w:val="00AB7A3C"/>
    <w:rsid w:val="00AE09E6"/>
    <w:rsid w:val="00C35CE2"/>
    <w:rsid w:val="00D1303A"/>
    <w:rsid w:val="00D2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354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link w:val="berschrift6Zchn"/>
    <w:uiPriority w:val="9"/>
    <w:qFormat/>
    <w:rsid w:val="00035417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1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1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A3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34BE"/>
  </w:style>
  <w:style w:type="paragraph" w:styleId="Fuzeile">
    <w:name w:val="footer"/>
    <w:basedOn w:val="Standard"/>
    <w:link w:val="FuzeileZchn"/>
    <w:uiPriority w:val="99"/>
    <w:unhideWhenUsed/>
    <w:rsid w:val="003A3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34BE"/>
  </w:style>
  <w:style w:type="paragraph" w:styleId="Listenabsatz">
    <w:name w:val="List Paragraph"/>
    <w:basedOn w:val="Standard"/>
    <w:uiPriority w:val="34"/>
    <w:qFormat/>
    <w:rsid w:val="000354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35417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035417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3541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35417"/>
    <w:rPr>
      <w:rFonts w:ascii="Times New Roman" w:eastAsia="Times New Roman" w:hAnsi="Times New Roman" w:cs="Times New Roman"/>
      <w:b/>
      <w:bCs/>
      <w:sz w:val="15"/>
      <w:szCs w:val="15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354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link w:val="berschrift6Zchn"/>
    <w:uiPriority w:val="9"/>
    <w:qFormat/>
    <w:rsid w:val="00035417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1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1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A3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34BE"/>
  </w:style>
  <w:style w:type="paragraph" w:styleId="Fuzeile">
    <w:name w:val="footer"/>
    <w:basedOn w:val="Standard"/>
    <w:link w:val="FuzeileZchn"/>
    <w:uiPriority w:val="99"/>
    <w:unhideWhenUsed/>
    <w:rsid w:val="003A3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34BE"/>
  </w:style>
  <w:style w:type="paragraph" w:styleId="Listenabsatz">
    <w:name w:val="List Paragraph"/>
    <w:basedOn w:val="Standard"/>
    <w:uiPriority w:val="34"/>
    <w:qFormat/>
    <w:rsid w:val="000354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35417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035417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3541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35417"/>
    <w:rPr>
      <w:rFonts w:ascii="Times New Roman" w:eastAsia="Times New Roman" w:hAnsi="Times New Roman" w:cs="Times New Roman"/>
      <w:b/>
      <w:bCs/>
      <w:sz w:val="15"/>
      <w:szCs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g.de/schuelertick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319199-F602-4834-A908-4641F381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D865FBC7</Template>
  <TotalTime>0</TotalTime>
  <Pages>1</Pages>
  <Words>376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Brostowski</dc:creator>
  <cp:lastModifiedBy>Adamzik, Tamara</cp:lastModifiedBy>
  <cp:revision>4</cp:revision>
  <cp:lastPrinted>2016-05-02T13:27:00Z</cp:lastPrinted>
  <dcterms:created xsi:type="dcterms:W3CDTF">2019-05-02T16:35:00Z</dcterms:created>
  <dcterms:modified xsi:type="dcterms:W3CDTF">2019-05-17T10:59:00Z</dcterms:modified>
</cp:coreProperties>
</file>